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21C" w:rsidRPr="006F7075" w:rsidRDefault="00E6221C" w:rsidP="00E6221C">
      <w:pPr>
        <w:jc w:val="center"/>
        <w:rPr>
          <w:rFonts w:hint="eastAsia"/>
          <w:b/>
          <w:sz w:val="36"/>
        </w:rPr>
      </w:pPr>
      <w:bookmarkStart w:id="0" w:name="_GoBack"/>
      <w:bookmarkEnd w:id="0"/>
      <w:r w:rsidRPr="006F7075">
        <w:rPr>
          <w:rFonts w:hint="eastAsia"/>
          <w:b/>
          <w:sz w:val="36"/>
        </w:rPr>
        <w:t>业务授权委托书</w:t>
      </w:r>
    </w:p>
    <w:p w:rsidR="00E6221C" w:rsidRDefault="00E6221C" w:rsidP="00E6221C">
      <w:pPr>
        <w:rPr>
          <w:rFonts w:hint="eastAsia"/>
          <w:b/>
          <w:color w:val="000080"/>
        </w:rPr>
      </w:pPr>
    </w:p>
    <w:p w:rsidR="00E6221C" w:rsidRDefault="00094908" w:rsidP="00E6221C">
      <w:pPr>
        <w:spacing w:line="48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中泰</w:t>
      </w:r>
      <w:r w:rsidR="00B342AB">
        <w:rPr>
          <w:rFonts w:hint="eastAsia"/>
          <w:b/>
          <w:sz w:val="24"/>
        </w:rPr>
        <w:t>证券（上海）资产管理有限公司</w:t>
      </w:r>
      <w:r w:rsidR="00E6221C">
        <w:rPr>
          <w:rFonts w:hint="eastAsia"/>
          <w:b/>
          <w:sz w:val="24"/>
        </w:rPr>
        <w:t>：</w:t>
      </w:r>
    </w:p>
    <w:p w:rsidR="00E6221C" w:rsidRDefault="00E6221C" w:rsidP="00B342AB">
      <w:pPr>
        <w:spacing w:line="360" w:lineRule="auto"/>
        <w:ind w:firstLineChars="249" w:firstLine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兹授权</w:t>
      </w:r>
      <w:r w:rsidRPr="007A6951"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先生</w:t>
      </w:r>
      <w:r>
        <w:rPr>
          <w:rFonts w:hint="eastAsia"/>
          <w:b/>
          <w:sz w:val="24"/>
        </w:rPr>
        <w:t xml:space="preserve"> / </w:t>
      </w:r>
      <w:r>
        <w:rPr>
          <w:rFonts w:hint="eastAsia"/>
          <w:b/>
          <w:sz w:val="24"/>
        </w:rPr>
        <w:t>女士，作为</w:t>
      </w:r>
      <w:r w:rsidR="00B342AB">
        <w:rPr>
          <w:rFonts w:hint="eastAsia"/>
          <w:b/>
          <w:sz w:val="24"/>
        </w:rPr>
        <w:t>我机构</w:t>
      </w:r>
      <w:r>
        <w:rPr>
          <w:rFonts w:hint="eastAsia"/>
          <w:b/>
          <w:sz w:val="24"/>
        </w:rPr>
        <w:t>办理</w:t>
      </w:r>
      <w:r w:rsidR="00F158A3">
        <w:rPr>
          <w:rFonts w:hint="eastAsia"/>
          <w:b/>
          <w:sz w:val="24"/>
        </w:rPr>
        <w:t>基金</w:t>
      </w:r>
      <w:r>
        <w:rPr>
          <w:rFonts w:hint="eastAsia"/>
          <w:b/>
          <w:sz w:val="24"/>
        </w:rPr>
        <w:t>（</w:t>
      </w:r>
      <w:r w:rsidR="007A6951">
        <w:rPr>
          <w:rFonts w:ascii="宋体" w:hint="eastAsia"/>
          <w:kern w:val="0"/>
          <w:sz w:val="28"/>
        </w:rPr>
        <w:t>口</w:t>
      </w:r>
      <w:r>
        <w:rPr>
          <w:rFonts w:hint="eastAsia"/>
          <w:b/>
          <w:sz w:val="24"/>
        </w:rPr>
        <w:t>账户管理</w:t>
      </w:r>
      <w:r w:rsidR="007A6951">
        <w:rPr>
          <w:rFonts w:ascii="宋体" w:hint="eastAsia"/>
          <w:kern w:val="0"/>
          <w:sz w:val="28"/>
        </w:rPr>
        <w:t>口</w:t>
      </w:r>
      <w:r w:rsidR="00423E5D">
        <w:rPr>
          <w:rFonts w:hint="eastAsia"/>
          <w:b/>
          <w:sz w:val="24"/>
        </w:rPr>
        <w:t>基金</w:t>
      </w:r>
      <w:r>
        <w:rPr>
          <w:rFonts w:hint="eastAsia"/>
          <w:b/>
          <w:sz w:val="24"/>
        </w:rPr>
        <w:t>交易）业务的经办人员。该人员的上述行为均代表我机构的行为，均为我机构的真实意思表示，合法有效，对我机构具有法律约束力。</w:t>
      </w:r>
    </w:p>
    <w:p w:rsidR="00E6221C" w:rsidRDefault="00E6221C" w:rsidP="00E6221C">
      <w:pPr>
        <w:spacing w:line="360" w:lineRule="auto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本授权委托书由贵公司</w:t>
      </w:r>
      <w:r w:rsidR="00B342AB">
        <w:rPr>
          <w:rFonts w:hint="eastAsia"/>
          <w:b/>
          <w:sz w:val="24"/>
        </w:rPr>
        <w:t>直销柜台</w:t>
      </w:r>
      <w:r>
        <w:rPr>
          <w:rFonts w:hint="eastAsia"/>
          <w:b/>
          <w:sz w:val="24"/>
        </w:rPr>
        <w:t>留存，具有法律效力，自签字盖章之日起生效，直至本机构提交新的授权委托书或销户前均为有效。</w:t>
      </w:r>
    </w:p>
    <w:p w:rsidR="00E6221C" w:rsidRDefault="00E6221C" w:rsidP="00C04F6D">
      <w:pPr>
        <w:spacing w:line="360" w:lineRule="auto"/>
        <w:rPr>
          <w:rFonts w:hint="eastAsia"/>
          <w:b/>
          <w:sz w:val="24"/>
        </w:rPr>
      </w:pPr>
    </w:p>
    <w:p w:rsidR="003B48D5" w:rsidRDefault="003B48D5" w:rsidP="00E6221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授权机构：</w:t>
      </w:r>
      <w:r>
        <w:rPr>
          <w:rFonts w:hint="eastAsia"/>
          <w:b/>
          <w:sz w:val="24"/>
        </w:rPr>
        <w:t>____________________</w:t>
      </w:r>
      <w:r w:rsidR="00423DA3">
        <w:rPr>
          <w:rFonts w:hint="eastAsia"/>
          <w:b/>
          <w:sz w:val="24"/>
        </w:rPr>
        <w:t>____</w:t>
      </w:r>
    </w:p>
    <w:p w:rsidR="00E6221C" w:rsidRDefault="00E6221C" w:rsidP="00E6221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授权经办人：</w:t>
      </w:r>
      <w:r>
        <w:rPr>
          <w:rFonts w:hint="eastAsia"/>
          <w:b/>
          <w:sz w:val="24"/>
        </w:rPr>
        <w:t>____________________</w:t>
      </w:r>
      <w:r w:rsidR="00423DA3">
        <w:rPr>
          <w:rFonts w:hint="eastAsia"/>
          <w:b/>
          <w:sz w:val="24"/>
        </w:rPr>
        <w:t>__</w:t>
      </w:r>
    </w:p>
    <w:p w:rsidR="00B342AB" w:rsidRDefault="00E6221C" w:rsidP="00E6221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证件类型：</w:t>
      </w:r>
      <w:r w:rsidR="00423DA3">
        <w:rPr>
          <w:rFonts w:hint="eastAsia"/>
          <w:b/>
          <w:sz w:val="24"/>
        </w:rPr>
        <w:t>________________________</w:t>
      </w:r>
    </w:p>
    <w:p w:rsidR="00E6221C" w:rsidRDefault="00E6221C" w:rsidP="00E6221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证件号码：</w:t>
      </w:r>
      <w:r w:rsidR="00423DA3">
        <w:rPr>
          <w:rFonts w:hint="eastAsia"/>
          <w:b/>
          <w:sz w:val="24"/>
        </w:rPr>
        <w:t>________________________</w:t>
      </w:r>
    </w:p>
    <w:p w:rsidR="00E6221C" w:rsidRDefault="00E6221C" w:rsidP="00E6221C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联系电话：</w:t>
      </w:r>
      <w:r w:rsidR="00423DA3">
        <w:rPr>
          <w:rFonts w:hint="eastAsia"/>
          <w:b/>
          <w:sz w:val="24"/>
        </w:rPr>
        <w:t>________________________</w:t>
      </w:r>
    </w:p>
    <w:p w:rsidR="00E6221C" w:rsidRDefault="00E6221C" w:rsidP="00E6221C">
      <w:pPr>
        <w:spacing w:line="360" w:lineRule="auto"/>
        <w:rPr>
          <w:sz w:val="24"/>
        </w:rPr>
      </w:pPr>
    </w:p>
    <w:p w:rsidR="00E6221C" w:rsidRDefault="00E6221C" w:rsidP="00E6221C">
      <w:pPr>
        <w:spacing w:line="360" w:lineRule="auto"/>
        <w:ind w:left="1680" w:hangingChars="800" w:hanging="1680"/>
        <w:rPr>
          <w:rFonts w:hint="eastAsia"/>
          <w:lang w:val="en-GB"/>
        </w:rPr>
      </w:pPr>
      <w:r>
        <w:rPr>
          <w:rFonts w:hint="eastAsia"/>
        </w:rPr>
        <w:t>注：</w:t>
      </w:r>
      <w:r>
        <w:rPr>
          <w:rFonts w:hint="eastAsia"/>
        </w:rPr>
        <w:t xml:space="preserve">  </w:t>
      </w:r>
      <w:r w:rsidR="00B342AB" w:rsidRPr="00F8365C">
        <w:rPr>
          <w:rFonts w:hint="eastAsia"/>
          <w:b/>
        </w:rPr>
        <w:t>账户管理：</w:t>
      </w:r>
      <w:r w:rsidR="00966C4C">
        <w:rPr>
          <w:rFonts w:hint="eastAsia"/>
        </w:rPr>
        <w:t>基金</w:t>
      </w:r>
      <w:r>
        <w:rPr>
          <w:rFonts w:hint="eastAsia"/>
        </w:rPr>
        <w:t>账户开户、销户；交易账户开户、销户；</w:t>
      </w:r>
      <w:r w:rsidR="00C401EF">
        <w:rPr>
          <w:rFonts w:hint="eastAsia"/>
        </w:rPr>
        <w:t>客户资料修改</w:t>
      </w:r>
      <w:r w:rsidR="009512EF">
        <w:rPr>
          <w:rFonts w:hint="eastAsia"/>
        </w:rPr>
        <w:t>；预留银行账户变更</w:t>
      </w:r>
      <w:r>
        <w:rPr>
          <w:rFonts w:hint="eastAsia"/>
        </w:rPr>
        <w:t>等</w:t>
      </w:r>
      <w:r>
        <w:rPr>
          <w:rFonts w:hint="eastAsia"/>
          <w:lang w:val="en-GB"/>
        </w:rPr>
        <w:t>。</w:t>
      </w:r>
    </w:p>
    <w:p w:rsidR="00E6221C" w:rsidRDefault="00966C4C" w:rsidP="00B7350F">
      <w:pPr>
        <w:spacing w:line="360" w:lineRule="auto"/>
        <w:ind w:leftChars="300" w:left="1684" w:hangingChars="500" w:hanging="1054"/>
        <w:rPr>
          <w:rFonts w:hint="eastAsia"/>
          <w:lang w:val="en-GB"/>
        </w:rPr>
      </w:pPr>
      <w:r>
        <w:rPr>
          <w:rFonts w:hint="eastAsia"/>
          <w:b/>
          <w:lang w:val="en-GB"/>
        </w:rPr>
        <w:t>基金</w:t>
      </w:r>
      <w:r w:rsidR="00E6221C" w:rsidRPr="00B7350F">
        <w:rPr>
          <w:rFonts w:hint="eastAsia"/>
          <w:b/>
        </w:rPr>
        <w:t>交易：</w:t>
      </w:r>
      <w:r w:rsidR="00E1777E">
        <w:rPr>
          <w:rFonts w:hint="eastAsia"/>
        </w:rPr>
        <w:t>参与（认购</w:t>
      </w:r>
      <w:r w:rsidR="00E1777E">
        <w:rPr>
          <w:rFonts w:hint="eastAsia"/>
        </w:rPr>
        <w:t>/</w:t>
      </w:r>
      <w:r w:rsidR="00E6221C">
        <w:rPr>
          <w:rFonts w:hint="eastAsia"/>
        </w:rPr>
        <w:t>申购</w:t>
      </w:r>
      <w:r w:rsidR="00E1777E">
        <w:rPr>
          <w:rFonts w:hint="eastAsia"/>
        </w:rPr>
        <w:t>）</w:t>
      </w:r>
      <w:r w:rsidR="00E6221C">
        <w:rPr>
          <w:rFonts w:hint="eastAsia"/>
        </w:rPr>
        <w:t>；</w:t>
      </w:r>
      <w:r w:rsidR="00E1777E">
        <w:rPr>
          <w:rFonts w:hint="eastAsia"/>
        </w:rPr>
        <w:t>退出</w:t>
      </w:r>
      <w:r w:rsidR="00E1777E">
        <w:rPr>
          <w:rFonts w:hint="eastAsia"/>
        </w:rPr>
        <w:t>(</w:t>
      </w:r>
      <w:r w:rsidR="00E6221C">
        <w:rPr>
          <w:rFonts w:hint="eastAsia"/>
        </w:rPr>
        <w:t>赎回</w:t>
      </w:r>
      <w:r w:rsidR="00E1777E">
        <w:rPr>
          <w:rFonts w:hint="eastAsia"/>
        </w:rPr>
        <w:t>)</w:t>
      </w:r>
      <w:r w:rsidR="00E6221C">
        <w:rPr>
          <w:rFonts w:hint="eastAsia"/>
        </w:rPr>
        <w:t>；</w:t>
      </w:r>
      <w:r w:rsidR="007B4305">
        <w:rPr>
          <w:rFonts w:hint="eastAsia"/>
        </w:rPr>
        <w:t>撤单；</w:t>
      </w:r>
      <w:r w:rsidR="00D54B79">
        <w:rPr>
          <w:rFonts w:hint="eastAsia"/>
        </w:rPr>
        <w:t>设置</w:t>
      </w:r>
      <w:r w:rsidR="00E6221C">
        <w:rPr>
          <w:rFonts w:hint="eastAsia"/>
        </w:rPr>
        <w:t>分红方式等</w:t>
      </w:r>
      <w:r w:rsidR="00E6221C">
        <w:rPr>
          <w:rFonts w:hint="eastAsia"/>
          <w:lang w:val="en-GB"/>
        </w:rPr>
        <w:t>。</w:t>
      </w:r>
    </w:p>
    <w:p w:rsidR="00E6221C" w:rsidRDefault="00E6221C" w:rsidP="00E6221C">
      <w:pPr>
        <w:spacing w:line="360" w:lineRule="auto"/>
        <w:ind w:firstLineChars="300" w:firstLine="630"/>
        <w:rPr>
          <w:rFonts w:hint="eastAsia"/>
        </w:rPr>
      </w:pPr>
    </w:p>
    <w:p w:rsidR="00E6221C" w:rsidRDefault="00E6221C" w:rsidP="00E6221C">
      <w:pPr>
        <w:spacing w:line="360" w:lineRule="auto"/>
        <w:ind w:firstLineChars="300" w:firstLine="720"/>
        <w:rPr>
          <w:rFonts w:hint="eastAsia"/>
          <w:sz w:val="24"/>
        </w:rPr>
      </w:pPr>
    </w:p>
    <w:p w:rsidR="00E6221C" w:rsidRDefault="00E6221C" w:rsidP="00E6221C">
      <w:pPr>
        <w:spacing w:line="360" w:lineRule="auto"/>
        <w:ind w:firstLineChars="300" w:firstLine="720"/>
        <w:rPr>
          <w:rFonts w:hint="eastAsia"/>
          <w:sz w:val="24"/>
        </w:rPr>
      </w:pPr>
    </w:p>
    <w:p w:rsidR="00E6221C" w:rsidRDefault="00E6221C" w:rsidP="00E6221C">
      <w:pPr>
        <w:spacing w:line="360" w:lineRule="auto"/>
        <w:ind w:firstLineChars="300" w:firstLine="720"/>
        <w:rPr>
          <w:rFonts w:hint="eastAsia"/>
          <w:sz w:val="24"/>
        </w:rPr>
      </w:pPr>
    </w:p>
    <w:p w:rsidR="00E6221C" w:rsidRDefault="00E6221C" w:rsidP="00E6221C">
      <w:pPr>
        <w:tabs>
          <w:tab w:val="left" w:pos="540"/>
        </w:tabs>
        <w:spacing w:line="360" w:lineRule="auto"/>
        <w:ind w:firstLine="6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授权机构：（公章）</w:t>
      </w:r>
      <w:r>
        <w:rPr>
          <w:rFonts w:hint="eastAsia"/>
          <w:b/>
          <w:sz w:val="24"/>
        </w:rPr>
        <w:t xml:space="preserve">                        </w:t>
      </w:r>
      <w:r>
        <w:rPr>
          <w:rFonts w:hint="eastAsia"/>
          <w:b/>
          <w:sz w:val="24"/>
        </w:rPr>
        <w:t>法定代表人：（签字并盖章）</w:t>
      </w:r>
    </w:p>
    <w:p w:rsidR="00E6221C" w:rsidRDefault="00E6221C" w:rsidP="00E6221C">
      <w:pPr>
        <w:tabs>
          <w:tab w:val="left" w:pos="540"/>
        </w:tabs>
        <w:spacing w:line="360" w:lineRule="auto"/>
        <w:ind w:firstLine="600"/>
        <w:rPr>
          <w:rFonts w:hint="eastAsia"/>
          <w:b/>
          <w:sz w:val="24"/>
        </w:rPr>
      </w:pPr>
    </w:p>
    <w:p w:rsidR="00E6221C" w:rsidRDefault="00E6221C" w:rsidP="00E6221C">
      <w:pPr>
        <w:tabs>
          <w:tab w:val="left" w:pos="540"/>
        </w:tabs>
        <w:spacing w:line="360" w:lineRule="auto"/>
        <w:ind w:firstLine="600"/>
        <w:rPr>
          <w:rFonts w:hint="eastAsia"/>
          <w:b/>
          <w:sz w:val="24"/>
        </w:rPr>
      </w:pPr>
    </w:p>
    <w:p w:rsidR="00B7350F" w:rsidRDefault="00B7350F" w:rsidP="00E6221C">
      <w:pPr>
        <w:tabs>
          <w:tab w:val="left" w:pos="540"/>
        </w:tabs>
        <w:spacing w:line="360" w:lineRule="auto"/>
        <w:ind w:firstLine="600"/>
        <w:rPr>
          <w:rFonts w:hint="eastAsia"/>
          <w:b/>
          <w:sz w:val="24"/>
        </w:rPr>
      </w:pPr>
    </w:p>
    <w:p w:rsidR="00E6221C" w:rsidRDefault="00E6221C" w:rsidP="00E6221C">
      <w:r>
        <w:rPr>
          <w:rFonts w:hint="eastAsia"/>
          <w:b/>
          <w:sz w:val="24"/>
        </w:rPr>
        <w:t xml:space="preserve">                  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p w:rsidR="009E7AB8" w:rsidRDefault="009E7AB8" w:rsidP="00E6221C">
      <w:pPr>
        <w:autoSpaceDE w:val="0"/>
        <w:autoSpaceDN w:val="0"/>
        <w:adjustRightInd w:val="0"/>
        <w:jc w:val="center"/>
        <w:rPr>
          <w:rFonts w:hint="eastAsia"/>
          <w:kern w:val="0"/>
        </w:rPr>
      </w:pPr>
    </w:p>
    <w:sectPr w:rsidR="009E7AB8" w:rsidSect="008246E7">
      <w:headerReference w:type="default" r:id="rId8"/>
      <w:pgSz w:w="11907" w:h="16840"/>
      <w:pgMar w:top="1056" w:right="1080" w:bottom="709" w:left="1080" w:header="284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2A" w:rsidRDefault="00CB1B2A">
      <w:r>
        <w:separator/>
      </w:r>
    </w:p>
  </w:endnote>
  <w:endnote w:type="continuationSeparator" w:id="0">
    <w:p w:rsidR="00CB1B2A" w:rsidRDefault="00CB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2A" w:rsidRDefault="00CB1B2A">
      <w:r>
        <w:separator/>
      </w:r>
    </w:p>
  </w:footnote>
  <w:footnote w:type="continuationSeparator" w:id="0">
    <w:p w:rsidR="00CB1B2A" w:rsidRDefault="00CB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D" w:rsidRPr="000F73E2" w:rsidRDefault="00592E45" w:rsidP="000F73E2">
    <w:pPr>
      <w:pStyle w:val="a6"/>
    </w:pPr>
    <w:r w:rsidRPr="00F132AD">
      <w:rPr>
        <w:noProof/>
      </w:rPr>
      <w:drawing>
        <wp:inline distT="0" distB="0" distL="0" distR="0">
          <wp:extent cx="2217420" cy="350520"/>
          <wp:effectExtent l="0" t="0" r="0" b="0"/>
          <wp:docPr id="1" name="图片 1" descr="151123327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123327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D15"/>
    <w:rsid w:val="00094908"/>
    <w:rsid w:val="000D6EB3"/>
    <w:rsid w:val="000F73E2"/>
    <w:rsid w:val="001007F3"/>
    <w:rsid w:val="00110DCB"/>
    <w:rsid w:val="00142757"/>
    <w:rsid w:val="00195953"/>
    <w:rsid w:val="001D1FF9"/>
    <w:rsid w:val="001E3D36"/>
    <w:rsid w:val="003B48D5"/>
    <w:rsid w:val="003F0D0B"/>
    <w:rsid w:val="00401487"/>
    <w:rsid w:val="00423DA3"/>
    <w:rsid w:val="00423E5D"/>
    <w:rsid w:val="00491875"/>
    <w:rsid w:val="005812B3"/>
    <w:rsid w:val="00592E45"/>
    <w:rsid w:val="00595CF9"/>
    <w:rsid w:val="005A0E9F"/>
    <w:rsid w:val="005E63E2"/>
    <w:rsid w:val="00637029"/>
    <w:rsid w:val="006A3821"/>
    <w:rsid w:val="006F7075"/>
    <w:rsid w:val="00783584"/>
    <w:rsid w:val="007A6951"/>
    <w:rsid w:val="007B4305"/>
    <w:rsid w:val="007B5388"/>
    <w:rsid w:val="007D240B"/>
    <w:rsid w:val="007E5F9A"/>
    <w:rsid w:val="008246E7"/>
    <w:rsid w:val="00853DAD"/>
    <w:rsid w:val="008E4B0D"/>
    <w:rsid w:val="009512EF"/>
    <w:rsid w:val="00966C4C"/>
    <w:rsid w:val="0097682C"/>
    <w:rsid w:val="00984A8E"/>
    <w:rsid w:val="00992481"/>
    <w:rsid w:val="009E7AB8"/>
    <w:rsid w:val="009F6357"/>
    <w:rsid w:val="00A0343D"/>
    <w:rsid w:val="00A3099A"/>
    <w:rsid w:val="00A55EEC"/>
    <w:rsid w:val="00B342AB"/>
    <w:rsid w:val="00B7350F"/>
    <w:rsid w:val="00B830AC"/>
    <w:rsid w:val="00BB23A2"/>
    <w:rsid w:val="00C04F6D"/>
    <w:rsid w:val="00C401EF"/>
    <w:rsid w:val="00CB1B2A"/>
    <w:rsid w:val="00D12FBF"/>
    <w:rsid w:val="00D54B79"/>
    <w:rsid w:val="00D91260"/>
    <w:rsid w:val="00DC166A"/>
    <w:rsid w:val="00E07DAD"/>
    <w:rsid w:val="00E11AE3"/>
    <w:rsid w:val="00E1777E"/>
    <w:rsid w:val="00E6221C"/>
    <w:rsid w:val="00EA23C5"/>
    <w:rsid w:val="00F158A3"/>
    <w:rsid w:val="00F20B7D"/>
    <w:rsid w:val="00F26232"/>
    <w:rsid w:val="00F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02FEB-1338-4CA3-9464-53F26A52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</w:rPr>
  </w:style>
  <w:style w:type="character" w:styleId="a4">
    <w:name w:val="Hyperlink"/>
    <w:rPr>
      <w:color w:val="0000FF"/>
      <w:u w:val="singl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5">
    <w:name w:val="Balloon Text"/>
    <w:basedOn w:val="a"/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楷体_GB2312" w:eastAsia="楷体_GB2312"/>
    </w:rPr>
  </w:style>
  <w:style w:type="paragraph" w:styleId="a6">
    <w:name w:val="header"/>
    <w:basedOn w:val="Default"/>
    <w:next w:val="Default"/>
    <w:rPr>
      <w:sz w:val="24"/>
    </w:rPr>
  </w:style>
  <w:style w:type="paragraph" w:styleId="a7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30D6-C64D-4141-81FF-920B8026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FSFUND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开放式基金帐户业务申请表(机构户)</dc:title>
  <dc:subject/>
  <dc:creator>hujing</dc:creator>
  <cp:keywords/>
  <dc:description/>
  <cp:lastModifiedBy>anne</cp:lastModifiedBy>
  <cp:revision>2</cp:revision>
  <cp:lastPrinted>2009-01-08T03:06:00Z</cp:lastPrinted>
  <dcterms:created xsi:type="dcterms:W3CDTF">2020-01-08T09:45:00Z</dcterms:created>
  <dcterms:modified xsi:type="dcterms:W3CDTF">2020-01-08T09:45:00Z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